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EF" w:rsidRPr="00171108" w:rsidRDefault="00171108" w:rsidP="00771CEF">
      <w:pPr>
        <w:bidi w:val="0"/>
        <w:spacing w:after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4972577</wp:posOffset>
                </wp:positionH>
                <wp:positionV relativeFrom="paragraph">
                  <wp:posOffset>-175098</wp:posOffset>
                </wp:positionV>
                <wp:extent cx="1478604" cy="1575881"/>
                <wp:effectExtent l="0" t="0" r="762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604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108" w:rsidRDefault="00171108">
                            <w:r w:rsidRPr="00171108">
                              <w:rPr>
                                <w:rFonts w:cs="Arial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35BA46FC" wp14:editId="4641FB5A">
                                  <wp:extent cx="1180799" cy="1488332"/>
                                  <wp:effectExtent l="38100" t="19050" r="38735" b="55245"/>
                                  <wp:docPr id="7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 l="36245" t="21033" r="35687" b="140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189970" cy="1499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scene3d>
                                            <a:camera prst="orthographicFront">
                                              <a:rot lat="600000" lon="0" rev="0"/>
                                            </a:camera>
                                            <a:lightRig rig="threePt" dir="t"/>
                                          </a:scene3d>
                                          <a:sp3d z="-6350">
                                            <a:bevelT w="19050" h="5715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55pt;margin-top:-13.8pt;width:116.45pt;height:12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" fillcolor="white [3201]" stroked="f" strokeweight=".5pt">
                <v:textbox>
                  <w:txbxContent>
                    <w:p w:rsidR="00171108" w:rsidRDefault="00171108">
                      <w:r w:rsidRPr="00171108">
                        <w:rPr>
                          <w:rFonts w:cs="Arial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35BA46FC" wp14:editId="4641FB5A">
                            <wp:extent cx="1180799" cy="1488332"/>
                            <wp:effectExtent l="38100" t="19050" r="38735" b="55245"/>
                            <wp:docPr id="7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l="36245" t="21033" r="35687" b="140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1189970" cy="1499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orthographicFront">
                                        <a:rot lat="600000" lon="0" rev="0"/>
                                      </a:camera>
                                      <a:lightRig rig="threePt" dir="t"/>
                                    </a:scene3d>
                                    <a:sp3d z="-6350">
                                      <a:bevelT w="19050" h="5715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1108" w:rsidRPr="0022432E" w:rsidRDefault="00171108" w:rsidP="0017110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22432E">
        <w:rPr>
          <w:rFonts w:asciiTheme="majorBidi" w:hAnsiTheme="majorBidi" w:cstheme="majorBidi"/>
          <w:b/>
          <w:bCs/>
          <w:sz w:val="32"/>
          <w:szCs w:val="32"/>
          <w:u w:val="single"/>
        </w:rPr>
        <w:t>Curiculum</w:t>
      </w:r>
      <w:proofErr w:type="spellEnd"/>
      <w:r w:rsidRPr="0022432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Vita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e</w:t>
      </w:r>
    </w:p>
    <w:p w:rsidR="00171108" w:rsidRDefault="00171108" w:rsidP="00171108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D37680" w:rsidRPr="00171108" w:rsidRDefault="00D92C48" w:rsidP="00171108">
      <w:pPr>
        <w:bidi w:val="0"/>
        <w:spacing w:after="0"/>
        <w:rPr>
          <w:noProof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</w:rPr>
        <w:t>Name:</w:t>
      </w:r>
      <w:r w:rsidRPr="00171108">
        <w:rPr>
          <w:rFonts w:asciiTheme="majorBidi" w:hAnsiTheme="majorBidi" w:cstheme="majorBidi"/>
          <w:sz w:val="28"/>
          <w:szCs w:val="28"/>
        </w:rPr>
        <w:t xml:space="preserve"> Maher Abdul </w:t>
      </w:r>
      <w:proofErr w:type="spellStart"/>
      <w:r w:rsidRPr="00171108">
        <w:rPr>
          <w:rFonts w:asciiTheme="majorBidi" w:hAnsiTheme="majorBidi" w:cstheme="majorBidi"/>
          <w:sz w:val="28"/>
          <w:szCs w:val="28"/>
        </w:rPr>
        <w:t>sattar</w:t>
      </w:r>
      <w:proofErr w:type="spellEnd"/>
      <w:r w:rsidRPr="00171108">
        <w:rPr>
          <w:rFonts w:asciiTheme="majorBidi" w:hAnsiTheme="majorBidi" w:cstheme="majorBidi"/>
          <w:sz w:val="28"/>
          <w:szCs w:val="28"/>
        </w:rPr>
        <w:t xml:space="preserve"> Ibrahim </w:t>
      </w:r>
      <w:proofErr w:type="spellStart"/>
      <w:r w:rsidRPr="00171108">
        <w:rPr>
          <w:rFonts w:asciiTheme="majorBidi" w:hAnsiTheme="majorBidi" w:cstheme="majorBidi"/>
          <w:sz w:val="28"/>
          <w:szCs w:val="28"/>
        </w:rPr>
        <w:t>Aldabagh</w:t>
      </w:r>
      <w:proofErr w:type="spellEnd"/>
      <w:r w:rsidR="00D37680" w:rsidRPr="00171108">
        <w:rPr>
          <w:noProof/>
          <w:sz w:val="28"/>
          <w:szCs w:val="28"/>
          <w:lang w:bidi="ar-IQ"/>
        </w:rPr>
        <w:t xml:space="preserve">                                                                                   </w:t>
      </w:r>
      <w:r w:rsidRPr="00171108">
        <w:rPr>
          <w:noProof/>
          <w:sz w:val="28"/>
          <w:szCs w:val="28"/>
          <w:lang w:bidi="ar-IQ"/>
        </w:rPr>
        <w:t xml:space="preserve"> </w:t>
      </w:r>
    </w:p>
    <w:p w:rsidR="00156E6F" w:rsidRPr="00171108" w:rsidRDefault="00D92C48" w:rsidP="0077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71108">
        <w:rPr>
          <w:noProof/>
          <w:sz w:val="28"/>
          <w:szCs w:val="28"/>
          <w:lang w:bidi="ar-IQ"/>
        </w:rPr>
        <w:t xml:space="preserve"> </w:t>
      </w:r>
      <w:r w:rsidRPr="00171108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771CEF" w:rsidRPr="00171108">
        <w:rPr>
          <w:rFonts w:asciiTheme="majorBidi" w:hAnsiTheme="majorBidi" w:cstheme="majorBidi"/>
          <w:b/>
          <w:bCs/>
          <w:sz w:val="28"/>
          <w:szCs w:val="28"/>
        </w:rPr>
        <w:t>ender</w:t>
      </w:r>
      <w:r w:rsidR="00156E6F" w:rsidRPr="00171108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156E6F" w:rsidRPr="00171108">
        <w:rPr>
          <w:noProof/>
          <w:sz w:val="28"/>
          <w:szCs w:val="28"/>
        </w:rPr>
        <w:t xml:space="preserve"> </w:t>
      </w:r>
      <w:r w:rsidR="00156E6F" w:rsidRPr="00171108">
        <w:rPr>
          <w:rFonts w:asciiTheme="majorBidi" w:hAnsiTheme="majorBidi" w:cstheme="majorBidi"/>
          <w:sz w:val="28"/>
          <w:szCs w:val="28"/>
        </w:rPr>
        <w:t>Male</w:t>
      </w:r>
    </w:p>
    <w:p w:rsidR="00D92C48" w:rsidRPr="00171108" w:rsidRDefault="00771CEF" w:rsidP="00771C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</w:rPr>
        <w:t>D O B</w:t>
      </w:r>
      <w:r w:rsidR="00156E6F" w:rsidRPr="0017110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156E6F" w:rsidRPr="00171108">
        <w:rPr>
          <w:rFonts w:asciiTheme="majorBidi" w:hAnsiTheme="majorBidi" w:cstheme="majorBidi"/>
          <w:sz w:val="28"/>
          <w:szCs w:val="28"/>
        </w:rPr>
        <w:t xml:space="preserve">25 </w:t>
      </w:r>
      <w:proofErr w:type="gramStart"/>
      <w:r w:rsidR="00156E6F" w:rsidRPr="00171108">
        <w:rPr>
          <w:rFonts w:asciiTheme="majorBidi" w:hAnsiTheme="majorBidi" w:cstheme="majorBidi"/>
          <w:sz w:val="28"/>
          <w:szCs w:val="28"/>
        </w:rPr>
        <w:t>February  1969</w:t>
      </w:r>
      <w:proofErr w:type="gramEnd"/>
      <w:r w:rsidR="00156E6F" w:rsidRPr="00171108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56E6F" w:rsidRPr="00171108">
        <w:rPr>
          <w:rFonts w:asciiTheme="majorBidi" w:hAnsiTheme="majorBidi" w:cstheme="majorBidi"/>
          <w:b/>
          <w:bCs/>
          <w:sz w:val="28"/>
          <w:szCs w:val="28"/>
        </w:rPr>
        <w:t>Place of birth :</w:t>
      </w:r>
      <w:r w:rsidR="00D92C48" w:rsidRPr="0017110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92C48" w:rsidRPr="00171108">
        <w:rPr>
          <w:rFonts w:asciiTheme="majorBidi" w:hAnsiTheme="majorBidi" w:cstheme="majorBidi"/>
          <w:sz w:val="28"/>
          <w:szCs w:val="28"/>
        </w:rPr>
        <w:t xml:space="preserve">Mosul                                                                 </w:t>
      </w:r>
    </w:p>
    <w:p w:rsidR="00D92C48" w:rsidRPr="00171108" w:rsidRDefault="00D92C48" w:rsidP="0077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</w:rPr>
        <w:t xml:space="preserve"> </w:t>
      </w:r>
      <w:r w:rsidR="00771CEF"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Social state</w:t>
      </w: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Married                                </w:t>
      </w:r>
    </w:p>
    <w:p w:rsidR="00156E6F" w:rsidRPr="00171108" w:rsidRDefault="00D92C48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Nationality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>: Iraqi</w:t>
      </w:r>
    </w:p>
    <w:p w:rsidR="00156E6F" w:rsidRPr="00171108" w:rsidRDefault="00156E6F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Current address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>: Mosul, Al-</w:t>
      </w:r>
      <w:proofErr w:type="spellStart"/>
      <w:r w:rsidRPr="00171108">
        <w:rPr>
          <w:rFonts w:asciiTheme="majorBidi" w:hAnsiTheme="majorBidi" w:cstheme="majorBidi"/>
          <w:sz w:val="28"/>
          <w:szCs w:val="28"/>
          <w:lang w:bidi="ar-IQ"/>
        </w:rPr>
        <w:t>Kadesiyah</w:t>
      </w:r>
      <w:proofErr w:type="spellEnd"/>
      <w:r w:rsidRPr="00171108">
        <w:rPr>
          <w:rFonts w:asciiTheme="majorBidi" w:hAnsiTheme="majorBidi" w:cstheme="majorBidi"/>
          <w:sz w:val="28"/>
          <w:szCs w:val="28"/>
        </w:rPr>
        <w:t xml:space="preserve"> </w:t>
      </w:r>
      <w:r w:rsidR="00171108">
        <w:rPr>
          <w:rFonts w:asciiTheme="majorBidi" w:hAnsiTheme="majorBidi" w:cstheme="majorBidi"/>
          <w:sz w:val="28"/>
          <w:szCs w:val="28"/>
        </w:rPr>
        <w:t>Quarter</w:t>
      </w:r>
      <w:r w:rsidRPr="00171108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</w:t>
      </w: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Internship:</w:t>
      </w:r>
      <w:r w:rsidRPr="00171108">
        <w:rPr>
          <w:rFonts w:ascii="inherit" w:hAnsi="inherit"/>
          <w:color w:val="212121"/>
          <w:sz w:val="28"/>
          <w:szCs w:val="28"/>
        </w:rPr>
        <w:t xml:space="preserve">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>Graduated from high school in 1986, Score 79.5%.</w:t>
      </w:r>
    </w:p>
    <w:p w:rsidR="00156E6F" w:rsidRPr="00171108" w:rsidRDefault="00771CEF" w:rsidP="00771CEF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Bachelor of Science, University </w:t>
      </w:r>
      <w:proofErr w:type="gramStart"/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of  Mosul</w:t>
      </w:r>
      <w:proofErr w:type="gramEnd"/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>in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the academic year 1989-1990 </w:t>
      </w:r>
    </w:p>
    <w:p w:rsidR="00156E6F" w:rsidRPr="00171108" w:rsidRDefault="00771CEF" w:rsidP="00171108">
      <w:pPr>
        <w:bidi w:val="0"/>
        <w:spacing w:after="0"/>
        <w:ind w:left="1440" w:hanging="135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                  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MSc Biochemistry, College of Science, University of Mosul, July 2013, Iraq </w:t>
      </w:r>
      <w:r w:rsidR="0017110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Score 76.41%</w:t>
      </w:r>
      <w:r w:rsidR="00171108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56E6F" w:rsidRPr="00171108" w:rsidRDefault="00771CEF" w:rsidP="00171108">
      <w:pPr>
        <w:bidi w:val="0"/>
        <w:spacing w:after="0"/>
        <w:ind w:left="1350" w:hanging="135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                  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Assistant teacher, Department </w:t>
      </w:r>
      <w:r w:rsidR="00171108" w:rsidRPr="00171108">
        <w:rPr>
          <w:rFonts w:asciiTheme="majorBidi" w:hAnsiTheme="majorBidi" w:cstheme="majorBidi"/>
          <w:sz w:val="28"/>
          <w:szCs w:val="28"/>
          <w:lang w:bidi="ar-IQ"/>
        </w:rPr>
        <w:t>of Biochemistry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College </w:t>
      </w:r>
      <w:proofErr w:type="gramStart"/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of  Medicine</w:t>
      </w:r>
      <w:proofErr w:type="gramEnd"/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,University of  Mosul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 since in 6/10/2013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71CEF" w:rsidRPr="00171108" w:rsidRDefault="00156E6F" w:rsidP="00771CEF">
      <w:pPr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171108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156E6F" w:rsidRPr="00171108" w:rsidRDefault="00156E6F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711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Current position and work address:   </w:t>
      </w:r>
      <w:r w:rsidR="00771CEF" w:rsidRPr="00171108">
        <w:rPr>
          <w:rFonts w:asciiTheme="majorBidi" w:hAnsiTheme="majorBidi" w:cstheme="majorBidi"/>
          <w:sz w:val="28"/>
          <w:szCs w:val="28"/>
          <w:lang w:bidi="ar-IQ"/>
        </w:rPr>
        <w:t>Assistant</w:t>
      </w:r>
      <w:r w:rsidR="00771CEF"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Lecturer in Department </w:t>
      </w:r>
      <w:proofErr w:type="gramStart"/>
      <w:r w:rsidRPr="00171108">
        <w:rPr>
          <w:rFonts w:asciiTheme="majorBidi" w:hAnsiTheme="majorBidi" w:cstheme="majorBidi"/>
          <w:sz w:val="28"/>
          <w:szCs w:val="28"/>
          <w:lang w:bidi="ar-IQ"/>
        </w:rPr>
        <w:t>of  Biochemistry</w:t>
      </w:r>
      <w:proofErr w:type="gramEnd"/>
      <w:r w:rsidRPr="00171108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771CE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College of  Medicine, University of  Mosul. </w:t>
      </w:r>
    </w:p>
    <w:p w:rsidR="00771CEF" w:rsidRPr="00171108" w:rsidRDefault="00771CEF" w:rsidP="0077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56E6F" w:rsidRPr="00171108" w:rsidRDefault="00156E6F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Qualification and degree</w:t>
      </w:r>
      <w:r w:rsidR="00771CEF"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B.Sc. College of </w:t>
      </w:r>
      <w:proofErr w:type="spellStart"/>
      <w:r w:rsidRPr="00171108">
        <w:rPr>
          <w:rFonts w:asciiTheme="majorBidi" w:hAnsiTheme="majorBidi" w:cstheme="majorBidi"/>
          <w:sz w:val="28"/>
          <w:szCs w:val="28"/>
          <w:lang w:bidi="ar-IQ"/>
        </w:rPr>
        <w:t>science</w:t>
      </w:r>
      <w:proofErr w:type="gramStart"/>
      <w:r w:rsidRPr="00171108">
        <w:rPr>
          <w:rFonts w:asciiTheme="majorBidi" w:hAnsiTheme="majorBidi" w:cstheme="majorBidi"/>
          <w:sz w:val="28"/>
          <w:szCs w:val="28"/>
          <w:lang w:bidi="ar-IQ"/>
        </w:rPr>
        <w:t>,University</w:t>
      </w:r>
      <w:proofErr w:type="spellEnd"/>
      <w:proofErr w:type="gramEnd"/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of Mosul 1990 , Mosul, Iraq</w:t>
      </w:r>
      <w:r w:rsidRPr="001711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156E6F" w:rsidRPr="00171108" w:rsidRDefault="00771CEF" w:rsidP="00171108">
      <w:pPr>
        <w:bidi w:val="0"/>
        <w:spacing w:after="0"/>
        <w:ind w:left="3240" w:hanging="324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MSc Biochemistry, College of Science, University </w:t>
      </w:r>
      <w:proofErr w:type="gramStart"/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of  Mosul</w:t>
      </w:r>
      <w:proofErr w:type="gramEnd"/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, July 2013 , Iraq</w:t>
      </w:r>
      <w:r w:rsidR="00156E6F" w:rsidRPr="0017110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56E6F" w:rsidRPr="00171108" w:rsidRDefault="00156E6F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E mail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r w:rsidRPr="00171108">
        <w:rPr>
          <w:rFonts w:asciiTheme="majorBidi" w:hAnsiTheme="majorBidi" w:cstheme="majorBidi"/>
          <w:sz w:val="28"/>
          <w:szCs w:val="28"/>
        </w:rPr>
        <w:t>maibraim68@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>uomosul</w:t>
      </w:r>
      <w:r w:rsidRPr="00171108">
        <w:rPr>
          <w:rFonts w:asciiTheme="majorBidi" w:hAnsiTheme="majorBidi" w:cstheme="majorBidi"/>
          <w:sz w:val="28"/>
          <w:szCs w:val="28"/>
        </w:rPr>
        <w:t>.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>edu</w:t>
      </w:r>
      <w:r w:rsidRPr="00171108">
        <w:rPr>
          <w:rFonts w:asciiTheme="majorBidi" w:hAnsiTheme="majorBidi" w:cstheme="majorBidi"/>
          <w:sz w:val="28"/>
          <w:szCs w:val="28"/>
        </w:rPr>
        <w:t>.iq</w:t>
      </w:r>
    </w:p>
    <w:p w:rsidR="00156E6F" w:rsidRPr="00171108" w:rsidRDefault="00771CEF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Languages</w:t>
      </w:r>
      <w:r w:rsidR="00156E6F"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Arabic native language, English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good proficiency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56E6F" w:rsidRPr="00171108" w:rsidRDefault="00156E6F" w:rsidP="00771CEF">
      <w:pPr>
        <w:pStyle w:val="HTMLPreformatted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Professional training</w:t>
      </w:r>
      <w:r w:rsidRPr="00171108">
        <w:rPr>
          <w:rFonts w:ascii="inherit" w:hAnsi="inherit"/>
          <w:color w:val="212121"/>
          <w:sz w:val="28"/>
          <w:szCs w:val="28"/>
        </w:rPr>
        <w:t xml:space="preserve"> </w:t>
      </w:r>
    </w:p>
    <w:p w:rsidR="00156E6F" w:rsidRPr="00171108" w:rsidRDefault="00156E6F" w:rsidP="00771CEF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171108">
        <w:rPr>
          <w:rFonts w:asciiTheme="majorBidi" w:hAnsiTheme="majorBidi" w:cstheme="majorBidi"/>
          <w:sz w:val="28"/>
          <w:szCs w:val="28"/>
          <w:lang w:bidi="ar-IQ"/>
        </w:rPr>
        <w:t>Lecturer in basic theoretical lectures.</w:t>
      </w:r>
      <w:proofErr w:type="gramEnd"/>
    </w:p>
    <w:p w:rsidR="00771CEF" w:rsidRPr="00171108" w:rsidRDefault="00771CEF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proofErr w:type="gramStart"/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Lecturer in practical medical laboratories.</w:t>
      </w:r>
      <w:proofErr w:type="gramEnd"/>
    </w:p>
    <w:p w:rsidR="00771CEF" w:rsidRPr="00171108" w:rsidRDefault="00771CEF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</w:p>
    <w:p w:rsidR="00156E6F" w:rsidRPr="00171108" w:rsidRDefault="00156E6F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omputer skills:</w:t>
      </w:r>
    </w:p>
    <w:p w:rsidR="00156E6F" w:rsidRPr="00171108" w:rsidRDefault="00156E6F" w:rsidP="00771CEF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>Good skill using Microsoft Office system.</w:t>
      </w:r>
    </w:p>
    <w:p w:rsidR="00156E6F" w:rsidRPr="00171108" w:rsidRDefault="00156E6F" w:rsidP="00771CEF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>Good skill using Microsoft Excel system.</w:t>
      </w:r>
    </w:p>
    <w:p w:rsidR="00156E6F" w:rsidRPr="00171108" w:rsidRDefault="00156E6F" w:rsidP="00771CEF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>Good skill using the PowerPoint system.</w:t>
      </w:r>
    </w:p>
    <w:p w:rsidR="00156E6F" w:rsidRPr="00171108" w:rsidRDefault="00171108" w:rsidP="00771CEF">
      <w:pPr>
        <w:bidi w:val="0"/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771CEF" w:rsidRPr="00171108">
        <w:rPr>
          <w:rFonts w:asciiTheme="majorBidi" w:hAnsiTheme="majorBidi" w:cstheme="majorBidi"/>
          <w:sz w:val="28"/>
          <w:szCs w:val="28"/>
          <w:lang w:bidi="ar-IQ"/>
        </w:rPr>
        <w:t>Using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different means of communication Internet and E-mail</w:t>
      </w:r>
    </w:p>
    <w:p w:rsidR="00771CEF" w:rsidRPr="00171108" w:rsidRDefault="00771CEF" w:rsidP="0077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71108" w:rsidRDefault="00171108" w:rsidP="00771CE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71108" w:rsidRDefault="00171108" w:rsidP="00171108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56E6F" w:rsidRDefault="00156E6F" w:rsidP="00171108">
      <w:pPr>
        <w:bidi w:val="0"/>
        <w:spacing w:after="0"/>
        <w:ind w:firstLine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Honor and distinction</w:t>
      </w:r>
      <w:r w:rsidR="00771CEF"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156E6F" w:rsidRPr="00171108" w:rsidRDefault="00171108" w:rsidP="00171108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>About 10 letters of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>acknowledgement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from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President of University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of Mosul </w:t>
      </w: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and Dean of </w:t>
      </w:r>
      <w:r>
        <w:rPr>
          <w:rFonts w:asciiTheme="majorBidi" w:hAnsiTheme="majorBidi" w:cstheme="majorBidi"/>
          <w:sz w:val="28"/>
          <w:szCs w:val="28"/>
          <w:lang w:bidi="ar-IQ"/>
        </w:rPr>
        <w:t>College of Medicine, University of Mosul (from 2007 onwards)</w:t>
      </w:r>
    </w:p>
    <w:p w:rsidR="00D62912" w:rsidRPr="00171108" w:rsidRDefault="00D62912" w:rsidP="00771CEF">
      <w:pPr>
        <w:bidi w:val="0"/>
        <w:spacing w:after="0"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156E6F" w:rsidRPr="00171108" w:rsidRDefault="00156E6F" w:rsidP="00D62912">
      <w:pPr>
        <w:bidi w:val="0"/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b/>
          <w:bCs/>
          <w:sz w:val="28"/>
          <w:szCs w:val="28"/>
          <w:lang w:bidi="ar-IQ"/>
        </w:rPr>
        <w:t>References:</w:t>
      </w:r>
    </w:p>
    <w:p w:rsidR="00171108" w:rsidRPr="00171108" w:rsidRDefault="00171108" w:rsidP="00171108">
      <w:pPr>
        <w:bidi w:val="0"/>
        <w:spacing w:after="0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D62912" w:rsidRPr="00171108" w:rsidRDefault="00156E6F" w:rsidP="00D62912">
      <w:pPr>
        <w:bidi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171108">
        <w:rPr>
          <w:rFonts w:asciiTheme="majorBidi" w:hAnsiTheme="majorBidi" w:cstheme="majorBidi"/>
          <w:sz w:val="28"/>
          <w:szCs w:val="28"/>
          <w:lang w:bidi="ar-IQ"/>
        </w:rPr>
        <w:t>Professor  Dr</w:t>
      </w:r>
      <w:proofErr w:type="gramEnd"/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proofErr w:type="spellStart"/>
      <w:r w:rsidRPr="00171108">
        <w:rPr>
          <w:rFonts w:asciiTheme="majorBidi" w:hAnsiTheme="majorBidi" w:cstheme="majorBidi"/>
          <w:sz w:val="28"/>
          <w:szCs w:val="28"/>
          <w:lang w:bidi="ar-IQ"/>
        </w:rPr>
        <w:t>Akram</w:t>
      </w:r>
      <w:proofErr w:type="spellEnd"/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j. </w:t>
      </w:r>
      <w:proofErr w:type="spellStart"/>
      <w:r w:rsidRPr="00171108">
        <w:rPr>
          <w:rFonts w:asciiTheme="majorBidi" w:hAnsiTheme="majorBidi" w:cstheme="majorBidi"/>
          <w:sz w:val="28"/>
          <w:szCs w:val="28"/>
          <w:lang w:bidi="ar-IQ"/>
        </w:rPr>
        <w:t>ahmed</w:t>
      </w:r>
      <w:proofErr w:type="spellEnd"/>
      <w:r w:rsidR="00D62912" w:rsidRPr="00171108"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156E6F" w:rsidRPr="00171108" w:rsidRDefault="00D62912" w:rsidP="00D62912">
      <w:pPr>
        <w:bidi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 xml:space="preserve">rofessor and consultant in chemical pathology </w:t>
      </w:r>
    </w:p>
    <w:p w:rsidR="00171108" w:rsidRDefault="00D62912" w:rsidP="00D62912">
      <w:pPr>
        <w:bidi w:val="0"/>
        <w:spacing w:after="0"/>
        <w:ind w:left="-2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hyperlink r:id="rId7" w:history="1">
        <w:r w:rsidR="00171108" w:rsidRPr="00F55E9C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Akramj1948@yahoo.com</w:t>
        </w:r>
      </w:hyperlink>
    </w:p>
    <w:p w:rsidR="00D62912" w:rsidRPr="00171108" w:rsidRDefault="00D62912" w:rsidP="00D62912">
      <w:pPr>
        <w:bidi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D62912" w:rsidRPr="00171108" w:rsidRDefault="00156E6F" w:rsidP="00D62912">
      <w:pPr>
        <w:bidi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Professor </w:t>
      </w:r>
      <w:proofErr w:type="spellStart"/>
      <w:r w:rsidRPr="00171108">
        <w:rPr>
          <w:rFonts w:asciiTheme="majorBidi" w:hAnsiTheme="majorBidi" w:cstheme="majorBidi"/>
          <w:sz w:val="28"/>
          <w:szCs w:val="28"/>
          <w:lang w:bidi="ar-IQ"/>
        </w:rPr>
        <w:t>Dr</w:t>
      </w:r>
      <w:proofErr w:type="spellEnd"/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proofErr w:type="spellStart"/>
      <w:r w:rsidRPr="00171108">
        <w:rPr>
          <w:rFonts w:asciiTheme="majorBidi" w:hAnsiTheme="majorBidi" w:cstheme="majorBidi"/>
          <w:sz w:val="28"/>
          <w:szCs w:val="28"/>
          <w:lang w:bidi="ar-IQ"/>
        </w:rPr>
        <w:t>Raad</w:t>
      </w:r>
      <w:proofErr w:type="spellEnd"/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 al </w:t>
      </w:r>
      <w:proofErr w:type="spellStart"/>
      <w:r w:rsidRPr="00171108">
        <w:rPr>
          <w:rFonts w:asciiTheme="majorBidi" w:hAnsiTheme="majorBidi" w:cstheme="majorBidi"/>
          <w:sz w:val="28"/>
          <w:szCs w:val="28"/>
          <w:lang w:bidi="ar-IQ"/>
        </w:rPr>
        <w:t>hamdani</w:t>
      </w:r>
      <w:proofErr w:type="spellEnd"/>
      <w:r w:rsidRPr="00171108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156E6F" w:rsidRPr="00171108" w:rsidRDefault="00D62912" w:rsidP="00D62912">
      <w:pPr>
        <w:bidi w:val="0"/>
        <w:spacing w:after="0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71108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156E6F" w:rsidRPr="00171108">
        <w:rPr>
          <w:rFonts w:asciiTheme="majorBidi" w:hAnsiTheme="majorBidi" w:cstheme="majorBidi"/>
          <w:sz w:val="28"/>
          <w:szCs w:val="28"/>
          <w:lang w:bidi="ar-IQ"/>
        </w:rPr>
        <w:t>rofessor and consultant in clinical biochemistry</w:t>
      </w:r>
    </w:p>
    <w:p w:rsidR="00156E6F" w:rsidRDefault="00171108" w:rsidP="00D62912">
      <w:pPr>
        <w:bidi w:val="0"/>
        <w:spacing w:after="8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hyperlink r:id="rId8" w:history="1">
        <w:r w:rsidRPr="00F55E9C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Raadhamdani56@yahoo.com</w:t>
        </w:r>
      </w:hyperlink>
    </w:p>
    <w:p w:rsidR="00171108" w:rsidRPr="00171108" w:rsidRDefault="00171108" w:rsidP="00171108">
      <w:pPr>
        <w:bidi w:val="0"/>
        <w:spacing w:after="80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171108" w:rsidRPr="00171108" w:rsidSect="00880AE7">
      <w:pgSz w:w="11906" w:h="16838"/>
      <w:pgMar w:top="1440" w:right="424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365"/>
    <w:multiLevelType w:val="hybridMultilevel"/>
    <w:tmpl w:val="A1C21342"/>
    <w:lvl w:ilvl="0" w:tplc="E51AB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F"/>
    <w:rsid w:val="000C06B2"/>
    <w:rsid w:val="000F19BB"/>
    <w:rsid w:val="00156E6F"/>
    <w:rsid w:val="00171108"/>
    <w:rsid w:val="0022432E"/>
    <w:rsid w:val="00326ABA"/>
    <w:rsid w:val="00443A17"/>
    <w:rsid w:val="005E1590"/>
    <w:rsid w:val="006405DE"/>
    <w:rsid w:val="00732D89"/>
    <w:rsid w:val="00771CEF"/>
    <w:rsid w:val="008354FF"/>
    <w:rsid w:val="00B12108"/>
    <w:rsid w:val="00BA783A"/>
    <w:rsid w:val="00C97B58"/>
    <w:rsid w:val="00D37680"/>
    <w:rsid w:val="00D62912"/>
    <w:rsid w:val="00D92C48"/>
    <w:rsid w:val="00F15667"/>
    <w:rsid w:val="00F9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E6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1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E6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dhamdani56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ramj19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r\Desktop\C.V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</Template>
  <TotalTime>8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Dr.Amjaed</cp:lastModifiedBy>
  <cp:revision>3</cp:revision>
  <dcterms:created xsi:type="dcterms:W3CDTF">2021-10-09T19:50:00Z</dcterms:created>
  <dcterms:modified xsi:type="dcterms:W3CDTF">2021-10-10T09:02:00Z</dcterms:modified>
</cp:coreProperties>
</file>